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F5" w:rsidRDefault="000E3BF5" w:rsidP="00D76C18">
      <w:pPr>
        <w:jc w:val="center"/>
        <w:rPr>
          <w:rFonts w:ascii="Times New Roman" w:hAnsi="Times New Roman"/>
          <w:b/>
          <w:sz w:val="28"/>
          <w:szCs w:val="28"/>
        </w:rPr>
      </w:pPr>
      <w:r w:rsidRPr="00D76C18">
        <w:rPr>
          <w:rFonts w:ascii="Times New Roman" w:hAnsi="Times New Roman"/>
          <w:b/>
          <w:sz w:val="28"/>
          <w:szCs w:val="28"/>
        </w:rPr>
        <w:t>Форма заявки для участия Всероссийском конкурсе медиапроектов «Человеческий фактор» среди учащихся и сотрудников образовательных учреждений и организаций, редакций российских школьных и студенческих СМИ, творческих студий и объединений, а также учебных заведений и организаций МЧС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0E3BF5" w:rsidRPr="00684A5A" w:rsidRDefault="000E3BF5" w:rsidP="00684A5A">
            <w:pPr>
              <w:spacing w:after="0" w:line="240" w:lineRule="auto"/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>Название материала</w:t>
            </w:r>
          </w:p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 xml:space="preserve">Дата выхода материала и ссылка на него 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(при наличии)</w:t>
            </w:r>
          </w:p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 xml:space="preserve">Хронометраж 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(для видео-материала)</w:t>
            </w:r>
          </w:p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 xml:space="preserve">Краткая информация об организации -  участнике конкурса </w:t>
            </w:r>
          </w:p>
          <w:p w:rsidR="000E3BF5" w:rsidRPr="00684A5A" w:rsidRDefault="000E3BF5" w:rsidP="00684A5A">
            <w:pPr>
              <w:spacing w:after="0" w:line="240" w:lineRule="auto"/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 </w:t>
            </w:r>
          </w:p>
          <w:p w:rsidR="000E3BF5" w:rsidRPr="00684A5A" w:rsidRDefault="000E3BF5" w:rsidP="00684A5A">
            <w:pPr>
              <w:spacing w:after="0" w:line="240" w:lineRule="auto"/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>Сведения об авторе (авторах):</w:t>
            </w: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A5A">
              <w:rPr>
                <w:rFonts w:ascii="Times New Roman" w:hAnsi="Times New Roman"/>
                <w:sz w:val="28"/>
                <w:szCs w:val="28"/>
              </w:rPr>
              <w:t xml:space="preserve">ФИО по паспорту 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(свидетельству о рождении);</w:t>
            </w:r>
          </w:p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E3BF5" w:rsidRPr="00684A5A" w:rsidRDefault="000E3BF5" w:rsidP="00684A5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A5A">
              <w:rPr>
                <w:rFonts w:ascii="Times New Roman" w:hAnsi="Times New Roman"/>
                <w:sz w:val="28"/>
                <w:szCs w:val="28"/>
              </w:rPr>
              <w:t xml:space="preserve">Псевдоним 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>Краткая информация об авторе</w:t>
            </w:r>
            <w:r w:rsidRPr="00684A5A">
              <w:rPr>
                <w:rFonts w:ascii="Times New Roman" w:hAnsi="Times New Roman"/>
                <w:sz w:val="28"/>
                <w:szCs w:val="28"/>
              </w:rPr>
              <w:t xml:space="preserve"> – в свободной форме</w:t>
            </w: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>Координаты для связи с автором (авторами)</w:t>
            </w:r>
            <w:r w:rsidRPr="00684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  <w:tr w:rsidR="000E3BF5" w:rsidRPr="00684A5A" w:rsidTr="00684A5A">
        <w:tc>
          <w:tcPr>
            <w:tcW w:w="4672" w:type="dxa"/>
          </w:tcPr>
          <w:p w:rsidR="000E3BF5" w:rsidRPr="00684A5A" w:rsidRDefault="000E3BF5" w:rsidP="00684A5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A5A">
              <w:rPr>
                <w:rFonts w:ascii="Times New Roman" w:hAnsi="Times New Roman"/>
                <w:b/>
                <w:sz w:val="28"/>
                <w:szCs w:val="28"/>
              </w:rPr>
              <w:t>Приложение к заявке (медиапроект)</w:t>
            </w:r>
            <w:r w:rsidRPr="00684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BF5" w:rsidRPr="00684A5A" w:rsidRDefault="000E3BF5" w:rsidP="00684A5A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видеофайл в формате *.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avi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4A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84A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mpeg</w:t>
            </w:r>
            <w:r w:rsidRPr="00684A5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E3BF5" w:rsidRPr="00684A5A" w:rsidRDefault="000E3BF5" w:rsidP="00684A5A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графическое изображение, дизайн плаката в формате *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jpeg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, *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jpg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, *.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pdf</w:t>
            </w:r>
          </w:p>
          <w:p w:rsidR="000E3BF5" w:rsidRPr="00684A5A" w:rsidRDefault="000E3BF5" w:rsidP="00684A5A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pdf</w:t>
            </w:r>
          </w:p>
          <w:p w:rsidR="000E3BF5" w:rsidRPr="00684A5A" w:rsidRDefault="000E3BF5" w:rsidP="00684A5A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тексты в формате *.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doc</w:t>
            </w:r>
            <w:r w:rsidRPr="00684A5A">
              <w:rPr>
                <w:rFonts w:ascii="Times New Roman" w:hAnsi="Times New Roman"/>
                <w:i/>
                <w:sz w:val="28"/>
                <w:szCs w:val="28"/>
              </w:rPr>
              <w:t>, *.</w:t>
            </w:r>
            <w:r w:rsidRPr="00684A5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docx</w:t>
            </w:r>
          </w:p>
        </w:tc>
        <w:tc>
          <w:tcPr>
            <w:tcW w:w="4673" w:type="dxa"/>
          </w:tcPr>
          <w:p w:rsidR="000E3BF5" w:rsidRPr="00684A5A" w:rsidRDefault="000E3BF5" w:rsidP="00684A5A">
            <w:pPr>
              <w:spacing w:after="0" w:line="240" w:lineRule="auto"/>
            </w:pPr>
          </w:p>
        </w:tc>
      </w:tr>
    </w:tbl>
    <w:p w:rsidR="000E3BF5" w:rsidRDefault="000E3BF5"/>
    <w:sectPr w:rsidR="000E3BF5" w:rsidSect="008334B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4FCA"/>
    <w:multiLevelType w:val="hybridMultilevel"/>
    <w:tmpl w:val="9AA4E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18"/>
    <w:rsid w:val="000E3BF5"/>
    <w:rsid w:val="001806F3"/>
    <w:rsid w:val="001E0163"/>
    <w:rsid w:val="00443B9B"/>
    <w:rsid w:val="00543B62"/>
    <w:rsid w:val="00684A5A"/>
    <w:rsid w:val="00755D36"/>
    <w:rsid w:val="008334BE"/>
    <w:rsid w:val="00834DCA"/>
    <w:rsid w:val="0092383D"/>
    <w:rsid w:val="00AB4B45"/>
    <w:rsid w:val="00CD4185"/>
    <w:rsid w:val="00CF5796"/>
    <w:rsid w:val="00D634E1"/>
    <w:rsid w:val="00D76C18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D76C18"/>
    <w:pPr>
      <w:spacing w:after="200" w:line="276" w:lineRule="auto"/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6C1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C1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</dc:creator>
  <cp:keywords/>
  <dc:description/>
  <cp:lastModifiedBy>XTreme</cp:lastModifiedBy>
  <cp:revision>4</cp:revision>
  <dcterms:created xsi:type="dcterms:W3CDTF">2017-12-22T07:24:00Z</dcterms:created>
  <dcterms:modified xsi:type="dcterms:W3CDTF">2018-02-12T07:33:00Z</dcterms:modified>
</cp:coreProperties>
</file>